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31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2"/>
        <w:gridCol w:w="851"/>
        <w:gridCol w:w="807"/>
      </w:tblGrid>
      <w:tr w:rsidR="00F40422" w:rsidRPr="007F76E6" w:rsidTr="002405BC">
        <w:tc>
          <w:tcPr>
            <w:tcW w:w="7792" w:type="dxa"/>
            <w:shd w:val="clear" w:color="auto" w:fill="8DB3E2"/>
          </w:tcPr>
          <w:p w:rsidR="00F40422" w:rsidRPr="007F76E6" w:rsidRDefault="00F40422" w:rsidP="007F76E6">
            <w:pPr>
              <w:spacing w:after="0" w:line="240" w:lineRule="auto"/>
            </w:pPr>
            <w:r w:rsidRPr="007F76E6">
              <w:t>Kryteria Formalne</w:t>
            </w:r>
          </w:p>
        </w:tc>
        <w:tc>
          <w:tcPr>
            <w:tcW w:w="851" w:type="dxa"/>
            <w:shd w:val="clear" w:color="auto" w:fill="8DB3E2"/>
          </w:tcPr>
          <w:p w:rsidR="00F40422" w:rsidRPr="007F76E6" w:rsidRDefault="00F40422" w:rsidP="007F76E6">
            <w:pPr>
              <w:spacing w:after="0" w:line="240" w:lineRule="auto"/>
            </w:pPr>
            <w:r w:rsidRPr="007F76E6">
              <w:t>TAK</w:t>
            </w:r>
          </w:p>
        </w:tc>
        <w:tc>
          <w:tcPr>
            <w:tcW w:w="807" w:type="dxa"/>
            <w:shd w:val="clear" w:color="auto" w:fill="8DB3E2"/>
          </w:tcPr>
          <w:p w:rsidR="00F40422" w:rsidRPr="007F76E6" w:rsidRDefault="00F40422" w:rsidP="007F76E6">
            <w:pPr>
              <w:spacing w:after="0" w:line="240" w:lineRule="auto"/>
            </w:pPr>
            <w:r w:rsidRPr="007F76E6">
              <w:t>NIE</w:t>
            </w:r>
          </w:p>
        </w:tc>
      </w:tr>
      <w:tr w:rsidR="00F40422" w:rsidRPr="007F76E6" w:rsidTr="002405BC">
        <w:tc>
          <w:tcPr>
            <w:tcW w:w="7792" w:type="dxa"/>
            <w:shd w:val="clear" w:color="auto" w:fill="F2F2F2"/>
          </w:tcPr>
          <w:p w:rsidR="00F40422" w:rsidRPr="007F76E6" w:rsidRDefault="00F40422" w:rsidP="007F76E6">
            <w:pPr>
              <w:spacing w:after="0" w:line="240" w:lineRule="auto"/>
            </w:pPr>
            <w:r w:rsidRPr="007F76E6">
              <w:t xml:space="preserve">1. Formularz Zgłoszeniowy wraz z załącznikami został złożony w miejscu i terminie wskazanym w Regulaminie Konkursu   </w:t>
            </w:r>
          </w:p>
        </w:tc>
        <w:tc>
          <w:tcPr>
            <w:tcW w:w="851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</w:tr>
      <w:tr w:rsidR="00F40422" w:rsidRPr="007F76E6" w:rsidTr="002405BC">
        <w:tc>
          <w:tcPr>
            <w:tcW w:w="7792" w:type="dxa"/>
            <w:shd w:val="clear" w:color="auto" w:fill="F2F2F2"/>
          </w:tcPr>
          <w:p w:rsidR="00F40422" w:rsidRPr="007F76E6" w:rsidRDefault="00F40422" w:rsidP="007F76E6">
            <w:pPr>
              <w:spacing w:after="0" w:line="240" w:lineRule="auto"/>
            </w:pPr>
            <w:r w:rsidRPr="007F76E6">
              <w:t xml:space="preserve">2. Formularz Zgłoszeniowy jest zgodny ze wzorem stanowiącym Załącznik nr 1 do Regulaminu Konkursu   </w:t>
            </w:r>
          </w:p>
        </w:tc>
        <w:tc>
          <w:tcPr>
            <w:tcW w:w="851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</w:tr>
      <w:tr w:rsidR="00F40422" w:rsidRPr="007F76E6" w:rsidTr="002405BC">
        <w:tc>
          <w:tcPr>
            <w:tcW w:w="7792" w:type="dxa"/>
            <w:shd w:val="clear" w:color="auto" w:fill="F2F2F2"/>
          </w:tcPr>
          <w:p w:rsidR="00F40422" w:rsidRPr="007F76E6" w:rsidRDefault="00F40422" w:rsidP="007F76E6">
            <w:pPr>
              <w:spacing w:after="0" w:line="240" w:lineRule="auto"/>
            </w:pPr>
            <w:r w:rsidRPr="007F76E6">
              <w:t xml:space="preserve">3. Do Formularza Zgłoszeniowego zostały załączone wszystkie wymagane Regulaminem Konkursu załączniki   </w:t>
            </w:r>
          </w:p>
        </w:tc>
        <w:tc>
          <w:tcPr>
            <w:tcW w:w="851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</w:tr>
      <w:tr w:rsidR="00F40422" w:rsidRPr="007F76E6" w:rsidTr="002405BC">
        <w:tc>
          <w:tcPr>
            <w:tcW w:w="7792" w:type="dxa"/>
            <w:shd w:val="clear" w:color="auto" w:fill="F2F2F2"/>
          </w:tcPr>
          <w:p w:rsidR="00F40422" w:rsidRPr="007F76E6" w:rsidRDefault="00F40422" w:rsidP="007F76E6">
            <w:pPr>
              <w:spacing w:after="0" w:line="240" w:lineRule="auto"/>
            </w:pPr>
            <w:r w:rsidRPr="007F76E6">
              <w:t xml:space="preserve">4. Formularz Zgłoszeniowy i załączniki są podpisane przez osobę upoważnioną   </w:t>
            </w:r>
          </w:p>
        </w:tc>
        <w:tc>
          <w:tcPr>
            <w:tcW w:w="851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</w:tr>
      <w:tr w:rsidR="00F40422" w:rsidRPr="007F76E6" w:rsidTr="002405BC">
        <w:tc>
          <w:tcPr>
            <w:tcW w:w="7792" w:type="dxa"/>
            <w:shd w:val="clear" w:color="auto" w:fill="F2F2F2"/>
          </w:tcPr>
          <w:p w:rsidR="00F40422" w:rsidRPr="007F76E6" w:rsidRDefault="00F40422" w:rsidP="007F76E6">
            <w:pPr>
              <w:spacing w:after="0" w:line="240" w:lineRule="auto"/>
            </w:pPr>
            <w:r w:rsidRPr="007F76E6">
              <w:t xml:space="preserve">5. Start-up ma siedzibę na terenie województwa lubelskiego   </w:t>
            </w:r>
          </w:p>
        </w:tc>
        <w:tc>
          <w:tcPr>
            <w:tcW w:w="851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</w:tr>
      <w:tr w:rsidR="00F40422" w:rsidRPr="007F76E6" w:rsidTr="002405BC">
        <w:tc>
          <w:tcPr>
            <w:tcW w:w="7792" w:type="dxa"/>
            <w:shd w:val="clear" w:color="auto" w:fill="F2F2F2"/>
          </w:tcPr>
          <w:p w:rsidR="00F40422" w:rsidRPr="007F76E6" w:rsidRDefault="00F40422" w:rsidP="007F76E6">
            <w:pPr>
              <w:spacing w:after="0" w:line="240" w:lineRule="auto"/>
            </w:pPr>
            <w:r w:rsidRPr="007F76E6">
              <w:t>6. Start-up dysponuje przedstawicielem, którego znajomość języka angielskiego pozwala na aktywny udział w programie</w:t>
            </w:r>
          </w:p>
        </w:tc>
        <w:tc>
          <w:tcPr>
            <w:tcW w:w="851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</w:tr>
      <w:tr w:rsidR="00F40422" w:rsidRPr="007F76E6" w:rsidTr="002405BC">
        <w:tc>
          <w:tcPr>
            <w:tcW w:w="7792" w:type="dxa"/>
            <w:shd w:val="clear" w:color="auto" w:fill="F2F2F2"/>
          </w:tcPr>
          <w:p w:rsidR="00F40422" w:rsidRPr="007F76E6" w:rsidRDefault="00F40422" w:rsidP="007F76E6">
            <w:pPr>
              <w:spacing w:after="0" w:line="240" w:lineRule="auto"/>
            </w:pPr>
            <w:r w:rsidRPr="007F76E6">
              <w:t xml:space="preserve">7. Firma działa na rynku od 6 miesięcy   </w:t>
            </w:r>
          </w:p>
        </w:tc>
        <w:tc>
          <w:tcPr>
            <w:tcW w:w="851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F40422" w:rsidRPr="007F76E6" w:rsidRDefault="00F40422" w:rsidP="007F76E6">
            <w:pPr>
              <w:spacing w:after="0" w:line="240" w:lineRule="auto"/>
            </w:pPr>
          </w:p>
        </w:tc>
      </w:tr>
      <w:tr w:rsidR="00F40422" w:rsidRPr="002B0D4F" w:rsidTr="002405BC">
        <w:tc>
          <w:tcPr>
            <w:tcW w:w="7792" w:type="dxa"/>
            <w:shd w:val="clear" w:color="auto" w:fill="F2F2F2"/>
          </w:tcPr>
          <w:p w:rsidR="00F40422" w:rsidRPr="002B0D4F" w:rsidRDefault="00F40422" w:rsidP="007F76E6">
            <w:pPr>
              <w:spacing w:after="0" w:line="240" w:lineRule="auto"/>
            </w:pPr>
            <w:r w:rsidRPr="002B0D4F">
              <w:t xml:space="preserve">8. Firma </w:t>
            </w:r>
            <w:r>
              <w:t>nie przekroczyła limitu dopuszczalnej pomocy</w:t>
            </w:r>
            <w:r w:rsidRPr="002B0D4F">
              <w:t xml:space="preserve"> </w:t>
            </w:r>
            <w:bookmarkStart w:id="0" w:name="_GoBack"/>
            <w:r w:rsidRPr="00764D95">
              <w:rPr>
                <w:i/>
              </w:rPr>
              <w:t>de minimis</w:t>
            </w:r>
            <w:r w:rsidRPr="002B0D4F">
              <w:t xml:space="preserve">   </w:t>
            </w:r>
            <w:bookmarkEnd w:id="0"/>
          </w:p>
        </w:tc>
        <w:tc>
          <w:tcPr>
            <w:tcW w:w="851" w:type="dxa"/>
          </w:tcPr>
          <w:p w:rsidR="00F40422" w:rsidRPr="002B0D4F" w:rsidRDefault="00F40422" w:rsidP="007F76E6">
            <w:pPr>
              <w:spacing w:after="0" w:line="240" w:lineRule="auto"/>
            </w:pPr>
          </w:p>
        </w:tc>
        <w:tc>
          <w:tcPr>
            <w:tcW w:w="807" w:type="dxa"/>
          </w:tcPr>
          <w:p w:rsidR="00F40422" w:rsidRPr="002B0D4F" w:rsidRDefault="00F40422" w:rsidP="007F76E6">
            <w:pPr>
              <w:spacing w:after="0" w:line="240" w:lineRule="auto"/>
            </w:pPr>
          </w:p>
        </w:tc>
      </w:tr>
    </w:tbl>
    <w:p w:rsidR="00F40422" w:rsidRPr="002B0D4F" w:rsidRDefault="00F40422" w:rsidP="00DE6C10">
      <w:r w:rsidRPr="002B0D4F">
        <w:t>Załącznik nr 2</w:t>
      </w:r>
      <w:r>
        <w:t xml:space="preserve"> do Regulaminu Konkursu</w:t>
      </w:r>
    </w:p>
    <w:p w:rsidR="00F40422" w:rsidRPr="002B0D4F" w:rsidRDefault="00F40422" w:rsidP="00717556">
      <w:pPr>
        <w:jc w:val="center"/>
      </w:pPr>
      <w:r w:rsidRPr="002B0D4F">
        <w:t>Karta oceny formalnej</w:t>
      </w:r>
    </w:p>
    <w:p w:rsidR="00F40422" w:rsidRPr="002B0D4F" w:rsidRDefault="00F40422" w:rsidP="00F8039C">
      <w:pPr>
        <w:pStyle w:val="Footer"/>
        <w:jc w:val="center"/>
        <w:rPr>
          <w:rFonts w:cs="Calibri"/>
          <w:b/>
          <w:sz w:val="24"/>
          <w:szCs w:val="24"/>
        </w:rPr>
      </w:pPr>
      <w:r w:rsidRPr="002B0D4F">
        <w:rPr>
          <w:rFonts w:cs="Calibri"/>
          <w:b/>
          <w:sz w:val="24"/>
          <w:szCs w:val="24"/>
        </w:rPr>
        <w:t>KONKURS</w:t>
      </w:r>
    </w:p>
    <w:p w:rsidR="00F40422" w:rsidRPr="00B201E8" w:rsidRDefault="00F40422" w:rsidP="00B201E8">
      <w:pPr>
        <w:spacing w:before="120" w:after="120"/>
        <w:jc w:val="center"/>
        <w:rPr>
          <w:rFonts w:cs="Calibri"/>
        </w:rPr>
      </w:pPr>
      <w:r w:rsidRPr="002B0D4F">
        <w:rPr>
          <w:rFonts w:cs="Calibri"/>
          <w:b/>
          <w:color w:val="333399"/>
          <w:spacing w:val="48"/>
          <w:sz w:val="28"/>
          <w:szCs w:val="28"/>
        </w:rPr>
        <w:t>„NLAB – Nevada – Lubelskie Acceleration Bridge”</w:t>
      </w:r>
    </w:p>
    <w:p w:rsidR="00F40422" w:rsidRDefault="00F40422"/>
    <w:p w:rsidR="00F40422" w:rsidRDefault="00F40422">
      <w:r w:rsidRPr="00D25872">
        <w:t>Wniosek spełnia kryteria oceny formalnej i jest dopuszczony do oceny merytorycznej.</w:t>
      </w:r>
    </w:p>
    <w:p w:rsidR="00F40422" w:rsidRDefault="00F40422"/>
    <w:p w:rsidR="00F40422" w:rsidRDefault="00F40422">
      <w:pPr>
        <w:rPr>
          <w:sz w:val="18"/>
        </w:rPr>
      </w:pPr>
      <w:r w:rsidRPr="00D25872">
        <w:rPr>
          <w:sz w:val="18"/>
        </w:rPr>
        <w:t xml:space="preserve">…………………………………………………….                    </w:t>
      </w:r>
      <w:r>
        <w:rPr>
          <w:sz w:val="18"/>
        </w:rPr>
        <w:t xml:space="preserve">                                               </w:t>
      </w:r>
      <w:r w:rsidRPr="00D25872">
        <w:rPr>
          <w:sz w:val="18"/>
        </w:rPr>
        <w:t xml:space="preserve">            ……………………………………………………….</w:t>
      </w:r>
    </w:p>
    <w:p w:rsidR="00F40422" w:rsidRDefault="00F40422">
      <w:pPr>
        <w:rPr>
          <w:sz w:val="18"/>
        </w:rPr>
      </w:pPr>
      <w:r>
        <w:rPr>
          <w:sz w:val="18"/>
        </w:rPr>
        <w:t xml:space="preserve">                      Data                                                                                                                                czytelny podpis</w:t>
      </w:r>
    </w:p>
    <w:p w:rsidR="00F40422" w:rsidRDefault="00F40422">
      <w:pPr>
        <w:rPr>
          <w:sz w:val="18"/>
        </w:rPr>
      </w:pPr>
    </w:p>
    <w:p w:rsidR="00F40422" w:rsidRPr="00264024" w:rsidRDefault="00F40422" w:rsidP="00D76FDE">
      <w:pPr>
        <w:pBdr>
          <w:bottom w:val="single" w:sz="4" w:space="1" w:color="auto"/>
        </w:pBdr>
        <w:rPr>
          <w:color w:val="BFBFBF"/>
          <w:sz w:val="18"/>
        </w:rPr>
      </w:pPr>
    </w:p>
    <w:p w:rsidR="00F40422" w:rsidRDefault="00F40422"/>
    <w:p w:rsidR="00F40422" w:rsidRDefault="00F40422">
      <w:r w:rsidRPr="00D25872">
        <w:t>Wniosek nie spełnia kryteriów oceny formalnej i nie został dopuszczony do oceny merytorycznej.</w:t>
      </w:r>
    </w:p>
    <w:p w:rsidR="00F40422" w:rsidRDefault="00F40422"/>
    <w:p w:rsidR="00F40422" w:rsidRDefault="00F40422" w:rsidP="00D25872">
      <w:pPr>
        <w:rPr>
          <w:sz w:val="18"/>
        </w:rPr>
      </w:pPr>
      <w:r w:rsidRPr="00D25872">
        <w:rPr>
          <w:sz w:val="18"/>
        </w:rPr>
        <w:t xml:space="preserve">…………………………………………………….                    </w:t>
      </w:r>
      <w:r>
        <w:rPr>
          <w:sz w:val="18"/>
        </w:rPr>
        <w:t xml:space="preserve">                                               </w:t>
      </w:r>
      <w:r w:rsidRPr="00D25872">
        <w:rPr>
          <w:sz w:val="18"/>
        </w:rPr>
        <w:t xml:space="preserve">            ……………………………………………………….</w:t>
      </w:r>
    </w:p>
    <w:p w:rsidR="00F40422" w:rsidRPr="00D71148" w:rsidRDefault="00F40422">
      <w:pPr>
        <w:rPr>
          <w:sz w:val="18"/>
        </w:rPr>
      </w:pPr>
      <w:r>
        <w:rPr>
          <w:sz w:val="18"/>
        </w:rPr>
        <w:t xml:space="preserve">                      Data                                                                                                                                czytelny podpis</w:t>
      </w:r>
    </w:p>
    <w:sectPr w:rsidR="00F40422" w:rsidRPr="00D71148" w:rsidSect="00B201E8"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22" w:rsidRDefault="00F40422" w:rsidP="005C0E5F">
      <w:pPr>
        <w:spacing w:after="0" w:line="240" w:lineRule="auto"/>
      </w:pPr>
      <w:r>
        <w:separator/>
      </w:r>
    </w:p>
  </w:endnote>
  <w:endnote w:type="continuationSeparator" w:id="0">
    <w:p w:rsidR="00F40422" w:rsidRDefault="00F40422" w:rsidP="005C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22" w:rsidRDefault="00F40422" w:rsidP="00733E34">
    <w:pPr>
      <w:pStyle w:val="Footer"/>
      <w:jc w:val="center"/>
      <w:rPr>
        <w:sz w:val="18"/>
        <w:szCs w:val="18"/>
      </w:rPr>
    </w:pPr>
    <w:r w:rsidRPr="00031E8C"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8.5pt;height:39pt">
          <v:imagedata r:id="rId1" o:title=""/>
        </v:shape>
      </w:pict>
    </w:r>
  </w:p>
  <w:p w:rsidR="00F40422" w:rsidRDefault="00F40422" w:rsidP="00733E34">
    <w:pPr>
      <w:pStyle w:val="Footer"/>
      <w:jc w:val="center"/>
      <w:rPr>
        <w:i/>
        <w:sz w:val="18"/>
        <w:szCs w:val="18"/>
      </w:rPr>
    </w:pPr>
  </w:p>
  <w:p w:rsidR="00F40422" w:rsidRDefault="00F40422" w:rsidP="00733E34">
    <w:pPr>
      <w:pStyle w:val="Footer"/>
      <w:jc w:val="center"/>
    </w:pPr>
    <w:r w:rsidRPr="0024182E">
      <w:rPr>
        <w:i/>
        <w:sz w:val="18"/>
        <w:szCs w:val="18"/>
      </w:rPr>
      <w:t>Projekt jest współfinansowany przez Unię Europejską w ramach</w:t>
    </w:r>
    <w:r>
      <w:rPr>
        <w:i/>
        <w:sz w:val="18"/>
        <w:szCs w:val="18"/>
      </w:rPr>
      <w:t xml:space="preserve"> środków</w:t>
    </w:r>
    <w:r w:rsidRPr="0024182E">
      <w:rPr>
        <w:i/>
        <w:sz w:val="18"/>
        <w:szCs w:val="18"/>
      </w:rPr>
      <w:t xml:space="preserve"> Europejskiego Funduszu </w:t>
    </w:r>
    <w:r>
      <w:rPr>
        <w:i/>
        <w:sz w:val="18"/>
        <w:szCs w:val="18"/>
      </w:rPr>
      <w:t>Rozwoju Regionalnego w ramach realizacji projektu pt. „Marketing Gospodarczy Województwa Lubelskiego II”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22" w:rsidRDefault="00F40422" w:rsidP="005C0E5F">
      <w:pPr>
        <w:spacing w:after="0" w:line="240" w:lineRule="auto"/>
      </w:pPr>
      <w:r>
        <w:separator/>
      </w:r>
    </w:p>
  </w:footnote>
  <w:footnote w:type="continuationSeparator" w:id="0">
    <w:p w:rsidR="00F40422" w:rsidRDefault="00F40422" w:rsidP="005C0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A45"/>
    <w:rsid w:val="00031E8C"/>
    <w:rsid w:val="00134250"/>
    <w:rsid w:val="002405BC"/>
    <w:rsid w:val="0024182E"/>
    <w:rsid w:val="00264024"/>
    <w:rsid w:val="002B0D4F"/>
    <w:rsid w:val="004B58C2"/>
    <w:rsid w:val="004E6438"/>
    <w:rsid w:val="004E730B"/>
    <w:rsid w:val="00557FDB"/>
    <w:rsid w:val="005C0E5F"/>
    <w:rsid w:val="00603DD2"/>
    <w:rsid w:val="00697717"/>
    <w:rsid w:val="00717556"/>
    <w:rsid w:val="00733E34"/>
    <w:rsid w:val="00735E7F"/>
    <w:rsid w:val="00764D95"/>
    <w:rsid w:val="00770749"/>
    <w:rsid w:val="00791C58"/>
    <w:rsid w:val="007F76E6"/>
    <w:rsid w:val="00834A45"/>
    <w:rsid w:val="00932AEF"/>
    <w:rsid w:val="009D68FE"/>
    <w:rsid w:val="00A11BFA"/>
    <w:rsid w:val="00A20D90"/>
    <w:rsid w:val="00A62B3C"/>
    <w:rsid w:val="00A63E53"/>
    <w:rsid w:val="00B201E8"/>
    <w:rsid w:val="00BF7C9E"/>
    <w:rsid w:val="00C53B06"/>
    <w:rsid w:val="00CA443B"/>
    <w:rsid w:val="00D25872"/>
    <w:rsid w:val="00D71148"/>
    <w:rsid w:val="00D76FDE"/>
    <w:rsid w:val="00DE6C10"/>
    <w:rsid w:val="00E354E7"/>
    <w:rsid w:val="00EE3FA7"/>
    <w:rsid w:val="00EF2D73"/>
    <w:rsid w:val="00F40422"/>
    <w:rsid w:val="00F4346F"/>
    <w:rsid w:val="00F8039C"/>
    <w:rsid w:val="00FB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4A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0E5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0E5F"/>
  </w:style>
  <w:style w:type="paragraph" w:styleId="Footer">
    <w:name w:val="footer"/>
    <w:basedOn w:val="Normal"/>
    <w:link w:val="FooterChar"/>
    <w:uiPriority w:val="99"/>
    <w:rsid w:val="005C0E5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0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232</Words>
  <Characters>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Formalne</dc:title>
  <dc:subject/>
  <dc:creator>Joanna Brzoskowska</dc:creator>
  <cp:keywords/>
  <dc:description/>
  <cp:lastModifiedBy>buczynskik</cp:lastModifiedBy>
  <cp:revision>2</cp:revision>
  <dcterms:created xsi:type="dcterms:W3CDTF">2018-09-10T07:45:00Z</dcterms:created>
  <dcterms:modified xsi:type="dcterms:W3CDTF">2018-09-10T07:45:00Z</dcterms:modified>
</cp:coreProperties>
</file>